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nik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52" w:lineRule="exact" w:before="24"/>
        <w:ind w:left="3804" w:right="992" w:hanging="287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9.503998pt;margin-top:-12.600015pt;width:491.98pt;height:13.68pt;mso-position-horizontal-relative:page;mso-position-vertical-relative:paragraph;z-index:-553" coordorigin="1390,-252" coordsize="9840,274">
            <v:shape style="position:absolute;left:1390;top:-252;width:9840;height:274" coordorigin="1390,-252" coordsize="9840,274" path="m1390,22l11230,22,11230,-252,1390,-252,1390,22xe" filled="t" fillcolor="#DEEAF6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OWA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POSIA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Ś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SKA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ICĄ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50" w:lineRule="exact"/>
        <w:ind w:left="269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19.149994pt;margin-top:12.620009pt;width:254.45pt;height:12.48pt;mso-position-horizontal-relative:page;mso-position-vertical-relative:paragraph;z-index:-552" coordorigin="6383,252" coordsize="5089,250">
            <v:group style="position:absolute;left:9084;top:257;width:2384;height:2" coordorigin="9084,257" coordsize="2384,2">
              <v:shape style="position:absolute;left:9084;top:257;width:2384;height:2" coordorigin="9084,257" coordsize="2384,0" path="m9084,257l11467,257e" filled="f" stroked="t" strokeweight=".48pt" strokecolor="#000000">
                <v:path arrowok="t"/>
                <v:stroke dashstyle="dash"/>
              </v:shape>
            </v:group>
            <v:group style="position:absolute;left:10349;top:257;width:10;height:2" coordorigin="10349,257" coordsize="10,2">
              <v:shape style="position:absolute;left:10349;top:257;width:10;height:2" coordorigin="10349,257" coordsize="10,0" path="m10349,257l10358,257e" filled="f" stroked="t" strokeweight=".48pt" strokecolor="#000000">
                <v:path arrowok="t"/>
                <v:stroke dashstyle="dash"/>
              </v:shape>
            </v:group>
            <v:group style="position:absolute;left:9088;top:262;width:2;height:230" coordorigin="9088,262" coordsize="2,230">
              <v:shape style="position:absolute;left:9088;top:262;width:2;height:230" coordorigin="9088,262" coordsize="0,230" path="m9088,262l9088,492e" filled="f" stroked="t" strokeweight=".58001pt" strokecolor="#000000">
                <v:path arrowok="t"/>
              </v:shape>
            </v:group>
            <v:group style="position:absolute;left:9405;top:262;width:2;height:230" coordorigin="9405,262" coordsize="2,230">
              <v:shape style="position:absolute;left:9405;top:262;width:2;height:230" coordorigin="9405,262" coordsize="0,230" path="m9405,262l9405,492e" filled="f" stroked="t" strokeweight=".48pt" strokecolor="#000000">
                <v:path arrowok="t"/>
                <v:stroke dashstyle="dash"/>
              </v:shape>
            </v:group>
            <v:group style="position:absolute;left:9720;top:262;width:2;height:230" coordorigin="9720,262" coordsize="2,230">
              <v:shape style="position:absolute;left:9720;top:262;width:2;height:230" coordorigin="9720,262" coordsize="0,230" path="m9720,262l9720,492e" filled="f" stroked="t" strokeweight=".58001pt" strokecolor="#000000">
                <v:path arrowok="t"/>
              </v:shape>
            </v:group>
            <v:group style="position:absolute;left:10036;top:262;width:2;height:230" coordorigin="10036,262" coordsize="2,230">
              <v:shape style="position:absolute;left:10036;top:262;width:2;height:230" coordorigin="10036,262" coordsize="0,230" path="m10036,262l10036,492e" filled="f" stroked="t" strokeweight=".48pt" strokecolor="#000000">
                <v:path arrowok="t"/>
                <v:stroke dashstyle="dash"/>
              </v:shape>
            </v:group>
            <v:group style="position:absolute;left:10354;top:262;width:2;height:230" coordorigin="10354,262" coordsize="2,230">
              <v:shape style="position:absolute;left:10354;top:262;width:2;height:230" coordorigin="10354,262" coordsize="0,230" path="m10354,262l10354,492e" filled="f" stroked="t" strokeweight=".579980pt" strokecolor="#000000">
                <v:path arrowok="t"/>
              </v:shape>
            </v:group>
            <v:group style="position:absolute;left:10668;top:262;width:2;height:230" coordorigin="10668,262" coordsize="2,230">
              <v:shape style="position:absolute;left:10668;top:262;width:2;height:230" coordorigin="10668,262" coordsize="0,230" path="m10668,262l10668,492e" filled="f" stroked="t" strokeweight=".48pt" strokecolor="#000000">
                <v:path arrowok="t"/>
                <v:stroke dashstyle="dash"/>
              </v:shape>
            </v:group>
            <v:group style="position:absolute;left:10985;top:262;width:2;height:230" coordorigin="10985,262" coordsize="2,230">
              <v:shape style="position:absolute;left:10985;top:262;width:2;height:230" coordorigin="10985,262" coordsize="0,230" path="m10985,262l10985,492e" filled="f" stroked="t" strokeweight=".48pt" strokecolor="#000000">
                <v:path arrowok="t"/>
                <v:stroke dashstyle="dash"/>
              </v:shape>
            </v:group>
            <v:group style="position:absolute;left:11302;top:262;width:2;height:230" coordorigin="11302,262" coordsize="2,230">
              <v:shape style="position:absolute;left:11302;top:262;width:2;height:230" coordorigin="11302,262" coordsize="0,230" path="m11302,262l11302,492e" filled="f" stroked="t" strokeweight=".48pt" strokecolor="#000000">
                <v:path arrowok="t"/>
                <v:stroke dashstyle="dash"/>
              </v:shape>
            </v:group>
            <v:group style="position:absolute;left:11462;top:262;width:2;height:230" coordorigin="11462,262" coordsize="2,230">
              <v:shape style="position:absolute;left:11462;top:262;width:2;height:230" coordorigin="11462,262" coordsize="0,230" path="m11462,262l11462,492e" filled="f" stroked="t" strokeweight=".579980pt" strokecolor="#000000">
                <v:path arrowok="t"/>
              </v:shape>
            </v:group>
            <v:group style="position:absolute;left:6388;top:497;width:5079;height:2" coordorigin="6388,497" coordsize="5079,2">
              <v:shape style="position:absolute;left:6388;top:497;width:5079;height:2" coordorigin="6388,497" coordsize="5079,0" path="m6388,497l11467,497e" filled="f" stroked="t" strokeweight=".48pt" strokecolor="#000000">
                <v:path arrowok="t"/>
                <v:stroke dashstyle="dash"/>
              </v:shape>
            </v:group>
            <v:group style="position:absolute;left:9724;top:497;width:10;height:2" coordorigin="9724,497" coordsize="10,2">
              <v:shape style="position:absolute;left:9724;top:497;width:10;height:2" coordorigin="9724,497" coordsize="10,0" path="m9724,497l9734,497e" filled="f" stroked="t" strokeweight=".48pt" strokecolor="#000000">
                <v:path arrowok="t"/>
                <v:stroke dashstyle="dash"/>
              </v:shape>
            </v:group>
            <v:group style="position:absolute;left:10349;top:497;width:10;height:2" coordorigin="10349,497" coordsize="10,2">
              <v:shape style="position:absolute;left:10349;top:497;width:10;height:2" coordorigin="10349,497" coordsize="10,0" path="m10349,497l10358,497e" filled="f" stroked="t" strokeweight=".48pt" strokecolor="#000000">
                <v:path arrowok="t"/>
                <v:stroke dashstyle="dash"/>
              </v:shape>
            </v:group>
            <v:group style="position:absolute;left:11306;top:497;width:10;height:2" coordorigin="11306,497" coordsize="10,2">
              <v:shape style="position:absolute;left:11306;top:497;width:10;height:2" coordorigin="11306,497" coordsize="10,0" path="m11306,497l11316,49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900" w:bottom="280" w:left="1160" w:right="2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25pt;margin-top:11.855921pt;width:366.07pt;height:12.48pt;mso-position-horizontal-relative:page;mso-position-vertical-relative:paragraph;z-index:-5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tabs>
          <w:tab w:pos="2181" w:val="left" w:leader="none"/>
          <w:tab w:pos="2496" w:val="left" w:leader="none"/>
          <w:tab w:pos="3444" w:val="left" w:leader="none"/>
          <w:tab w:pos="3761" w:val="left" w:leader="none"/>
          <w:tab w:pos="4078" w:val="left" w:leader="none"/>
        </w:tabs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160" w:right="240"/>
          <w:cols w:num="2" w:equalWidth="0">
            <w:col w:w="4246" w:space="1886"/>
            <w:col w:w="4375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right="0"/>
        <w:jc w:val="left"/>
      </w:pPr>
      <w:r>
        <w:rPr/>
        <w:pict>
          <v:shape style="position:absolute;margin-left:202.25pt;margin-top:3.50592pt;width:366.07pt;height:12.48pt;mso-position-horizontal-relative:page;mso-position-vertical-relative:paragraph;z-index:-5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ię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900" w:bottom="280" w:left="1160" w:right="240"/>
        </w:sectPr>
      </w:pPr>
    </w:p>
    <w:p>
      <w:pPr>
        <w:pStyle w:val="BodyText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573" w:val="left" w:leader="none"/>
          <w:tab w:pos="889" w:val="left" w:leader="none"/>
          <w:tab w:pos="1838" w:val="left" w:leader="none"/>
          <w:tab w:pos="2155" w:val="left" w:leader="none"/>
          <w:tab w:pos="2472" w:val="left" w:leader="none"/>
        </w:tabs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5.309998pt;margin-top:-12.48pt;width:223.01pt;height:12.48pt;mso-position-horizontal-relative:page;mso-position-vertical-relative:paragraph;z-index:-5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160" w:right="240"/>
          <w:cols w:num="2" w:equalWidth="0">
            <w:col w:w="2293" w:space="408"/>
            <w:col w:w="7806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2.25pt;margin-top:3.505962pt;width:175.46pt;height:12.48pt;mso-position-horizontal-relative:page;mso-position-vertical-relative:paragraph;z-index:-5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5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twi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rdza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50" w:lineRule="auto" w:before="21"/>
        <w:ind w:left="258" w:right="534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7.169998pt;margin-top:12.785923pt;width:366.43pt;height:12.48pt;mso-position-horizontal-relative:page;mso-position-vertical-relative:paragraph;z-index:-5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7.169998pt;margin-top:3.385955pt;width:366.43pt;height:12.48pt;mso-position-horizontal-relative:page;mso-position-vertical-relative:paragraph;z-index:-5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696" w:val="left" w:leader="none"/>
        </w:tabs>
        <w:spacing w:before="78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6.929993pt;margin-top:3.395964pt;width:32.880pt;height:12.48pt;mso-position-horizontal-relative:page;mso-position-vertical-relative:paragraph;z-index:-551" coordorigin="4139,68" coordsize="658,250">
            <v:group style="position:absolute;left:4143;top:73;width:648;height:2" coordorigin="4143,73" coordsize="648,2">
              <v:shape style="position:absolute;left:4143;top:73;width:648;height:2" coordorigin="4143,73" coordsize="648,0" path="m4143,73l4791,73e" filled="f" stroked="t" strokeweight=".48pt" strokecolor="#000000">
                <v:path arrowok="t"/>
                <v:stroke dashstyle="dash"/>
              </v:shape>
            </v:group>
            <v:group style="position:absolute;left:4153;top:73;width:10;height:2" coordorigin="4153,73" coordsize="10,2">
              <v:shape style="position:absolute;left:4153;top:73;width:10;height:2" coordorigin="4153,73" coordsize="10,0" path="m4153,73l4163,73e" filled="f" stroked="t" strokeweight=".48pt" strokecolor="#000000">
                <v:path arrowok="t"/>
                <v:stroke dashstyle="dash"/>
              </v:shape>
            </v:group>
            <v:group style="position:absolute;left:4472;top:73;width:10;height:2" coordorigin="4472,73" coordsize="10,2">
              <v:shape style="position:absolute;left:4472;top:73;width:10;height:2" coordorigin="4472,73" coordsize="10,0" path="m4472,73l4482,73e" filled="f" stroked="t" strokeweight=".48pt" strokecolor="#000000">
                <v:path arrowok="t"/>
                <v:stroke dashstyle="dash"/>
              </v:shape>
            </v:group>
            <v:group style="position:absolute;left:4148;top:78;width:2;height:230" coordorigin="4148,78" coordsize="2,230">
              <v:shape style="position:absolute;left:4148;top:78;width:2;height:230" coordorigin="4148,78" coordsize="0,230" path="m4148,78l4148,308e" filled="f" stroked="t" strokeweight=".48pt" strokecolor="#000000">
                <v:path arrowok="t"/>
                <v:stroke dashstyle="dash"/>
              </v:shape>
            </v:group>
            <v:group style="position:absolute;left:4467;top:78;width:2;height:230" coordorigin="4467,78" coordsize="2,230">
              <v:shape style="position:absolute;left:4467;top:78;width:2;height:230" coordorigin="4467,78" coordsize="0,230" path="m4467,78l4467,308e" filled="f" stroked="t" strokeweight=".48pt" strokecolor="#000000">
                <v:path arrowok="t"/>
                <v:stroke dashstyle="dash"/>
              </v:shape>
            </v:group>
            <v:group style="position:absolute;left:4787;top:78;width:2;height:230" coordorigin="4787,78" coordsize="2,230">
              <v:shape style="position:absolute;left:4787;top:78;width:2;height:230" coordorigin="4787,78" coordsize="0,230" path="m4787,78l4787,308e" filled="f" stroked="t" strokeweight=".48pt" strokecolor="#000000">
                <v:path arrowok="t"/>
                <v:stroke dashstyle="dash"/>
              </v:shape>
            </v:group>
            <v:group style="position:absolute;left:4143;top:313;width:638;height:2" coordorigin="4143,313" coordsize="638,2">
              <v:shape style="position:absolute;left:4143;top:313;width:638;height:2" coordorigin="4143,313" coordsize="638,0" path="m4143,313l4782,313e" filled="f" stroked="t" strokeweight=".48pt" strokecolor="#000000">
                <v:path arrowok="t"/>
                <v:stroke dashstyle="dash"/>
              </v:shape>
            </v:group>
            <v:group style="position:absolute;left:4153;top:313;width:10;height:2" coordorigin="4153,313" coordsize="10,2">
              <v:shape style="position:absolute;left:4153;top:313;width:10;height:2" coordorigin="4153,313" coordsize="10,0" path="m4153,313l4163,313e" filled="f" stroked="t" strokeweight=".48pt" strokecolor="#000000">
                <v:path arrowok="t"/>
                <v:stroke dashstyle="dash"/>
              </v:shape>
            </v:group>
            <v:group style="position:absolute;left:4472;top:313;width:10;height:2" coordorigin="4472,313" coordsize="10,2">
              <v:shape style="position:absolute;left:4472;top:313;width:10;height:2" coordorigin="4472,313" coordsize="10,0" path="m4472,313l4482,313e" filled="f" stroked="t" strokeweight=".48pt" strokecolor="#000000">
                <v:path arrowok="t"/>
                <v:stroke dashstyle="dash"/>
              </v:shape>
            </v:group>
            <v:group style="position:absolute;left:4782;top:313;width:10;height:2" coordorigin="4782,313" coordsize="10,2">
              <v:shape style="position:absolute;left:4782;top:313;width:10;height:2" coordorigin="4782,313" coordsize="10,0" path="m4782,313l4791,313e" filled="f" stroked="t" strokeweight=".48pt" strokecolor="#000000">
                <v:path arrowok="t"/>
                <v:stroke dashstyle="dash"/>
              </v:shape>
            </v:group>
            <v:group style="position:absolute;left:4782;top:313;width:10;height:2" coordorigin="4782,313" coordsize="10,2">
              <v:shape style="position:absolute;left:4782;top:313;width:10;height:2" coordorigin="4782,313" coordsize="10,0" path="m4782,313l4791,31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55.050003pt;margin-top:3.395964pt;width:48.86pt;height:12.48pt;mso-position-horizontal-relative:page;mso-position-vertical-relative:paragraph;z-index:-5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149994pt;margin-top:3.395964pt;width:254.45pt;height:12.48pt;mso-position-horizontal-relative:page;mso-position-vertical-relative:paragraph;z-index:-5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0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tabs>
          <w:tab w:pos="5926" w:val="left" w:leader="none"/>
          <w:tab w:pos="10302" w:val="left" w:leader="none"/>
        </w:tabs>
        <w:spacing w:before="73"/>
        <w:ind w:left="25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207.169998pt;margin-top:3.50595pt;width:144.140pt;height:12.48pt;mso-position-horizontal-relative:page;mso-position-vertical-relative:paragraph;z-index:-5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0"/>
          <w:w w:val="100"/>
        </w:rPr>
        <w:t>nr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tele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nu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ie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3"/>
          <w:w w:val="100"/>
        </w:rPr>
        <w:t>y</w:t>
      </w:r>
      <w:r>
        <w:rPr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dotted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532" w:val="left" w:leader="none"/>
        </w:tabs>
        <w:spacing w:line="240" w:lineRule="auto" w:before="10"/>
        <w:ind w:left="258" w:right="8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ł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tóra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tała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zli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/prze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ztałc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1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1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tórej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zli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ztałc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ind w:left="5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siąc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rok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ń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ły: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.................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..........</w:t>
      </w:r>
    </w:p>
    <w:p>
      <w:pPr>
        <w:spacing w:before="1"/>
        <w:ind w:left="0" w:right="6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........</w:t>
      </w:r>
    </w:p>
    <w:p>
      <w:pPr>
        <w:ind w:left="7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ły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669" w:val="left" w:leader="none"/>
        </w:tabs>
        <w:spacing w:line="239" w:lineRule="auto"/>
        <w:ind w:left="400" w:right="888" w:hanging="14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iadec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dane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ące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ztałc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ztałc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icze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Heading3"/>
        <w:spacing w:before="5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laruję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pacing w:val="0"/>
          <w:w w:val="100"/>
        </w:rPr>
        <w:t>pien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ierdz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lifi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dzie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spacing w:val="0"/>
          <w:w w:val="100"/>
        </w:rPr>
        <w:t>przepr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dz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8311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6.744003pt;margin-top:-3.144067pt;width:43.436pt;height:15.78pt;mso-position-horizontal-relative:page;mso-position-vertical-relative:paragraph;z-index:-550" coordorigin="1335,-63" coordsize="869,316">
            <v:group style="position:absolute;left:1340;top:-58;width:10;height:2" coordorigin="1340,-58" coordsize="10,2">
              <v:shape style="position:absolute;left:1340;top:-58;width:10;height:2" coordorigin="1340,-58" coordsize="10,0" path="m1340,-58l1349,-58e" filled="f" stroked="t" strokeweight=".48pt" strokecolor="#000000">
                <v:path arrowok="t"/>
                <v:stroke dashstyle="dash"/>
              </v:shape>
            </v:group>
            <v:group style="position:absolute;left:1340;top:-58;width:10;height:2" coordorigin="1340,-58" coordsize="10,2">
              <v:shape style="position:absolute;left:1340;top:-58;width:10;height:2" coordorigin="1340,-58" coordsize="10,0" path="m1340,-58l1349,-58e" filled="f" stroked="t" strokeweight=".48pt" strokecolor="#000000">
                <v:path arrowok="t"/>
                <v:stroke dashstyle="dash"/>
              </v:shape>
            </v:group>
            <v:group style="position:absolute;left:1349;top:-58;width:840;height:2" coordorigin="1349,-58" coordsize="840,2">
              <v:shape style="position:absolute;left:1349;top:-58;width:840;height:2" coordorigin="1349,-58" coordsize="840,0" path="m1349,-58l2189,-58e" filled="f" stroked="t" strokeweight=".48pt" strokecolor="#000000">
                <v:path arrowok="t"/>
                <v:stroke dashstyle="dash"/>
              </v:shape>
            </v:group>
            <v:group style="position:absolute;left:2189;top:-58;width:10;height:2" coordorigin="2189,-58" coordsize="10,2">
              <v:shape style="position:absolute;left:2189;top:-58;width:10;height:2" coordorigin="2189,-58" coordsize="10,0" path="m2189,-58l2199,-58e" filled="f" stroked="t" strokeweight=".48pt" strokecolor="#000000">
                <v:path arrowok="t"/>
                <v:stroke dashstyle="dash"/>
              </v:shape>
            </v:group>
            <v:group style="position:absolute;left:2189;top:-58;width:10;height:2" coordorigin="2189,-58" coordsize="10,2">
              <v:shape style="position:absolute;left:2189;top:-58;width:10;height:2" coordorigin="2189,-58" coordsize="10,0" path="m2189,-58l2199,-58e" filled="f" stroked="t" strokeweight=".48pt" strokecolor="#000000">
                <v:path arrowok="t"/>
                <v:stroke dashstyle="dash"/>
              </v:shape>
            </v:group>
            <v:group style="position:absolute;left:1346;top:-53;width:2;height:300" coordorigin="1346,-53" coordsize="2,300">
              <v:shape style="position:absolute;left:1346;top:-53;width:2;height:300" coordorigin="1346,-53" coordsize="0,300" path="m1346,-53l1346,247e" filled="f" stroked="t" strokeweight=".6pt" strokecolor="#000000">
                <v:path arrowok="t"/>
                <v:stroke dashstyle="dash"/>
              </v:shape>
            </v:group>
            <v:group style="position:absolute;left:2194;top:-53;width:2;height:290" coordorigin="2194,-53" coordsize="2,290">
              <v:shape style="position:absolute;left:2194;top:-53;width:2;height:290" coordorigin="2194,-53" coordsize="0,290" path="m2194,-53l2194,237e" filled="f" stroked="t" strokeweight=".48pt" strokecolor="#000000">
                <v:path arrowok="t"/>
                <v:stroke dashstyle="dash"/>
              </v:shape>
            </v:group>
            <v:group style="position:absolute;left:1340;top:242;width:859;height:2" coordorigin="1340,242" coordsize="859,2">
              <v:shape style="position:absolute;left:1340;top:242;width:859;height:2" coordorigin="1340,242" coordsize="859,0" path="m1340,242l2199,242e" filled="f" stroked="t" strokeweight=".48pt" strokecolor="#000000">
                <v:path arrowok="t"/>
                <v:stroke dashstyle="dash"/>
              </v:shape>
            </v:group>
            <v:group style="position:absolute;left:1352;top:242;width:10;height:2" coordorigin="1352,242" coordsize="10,2">
              <v:shape style="position:absolute;left:1352;top:242;width:10;height:2" coordorigin="1352,242" coordsize="10,0" path="m1352,242l1361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17.260002pt;margin-top:-3.144067pt;width:460.54pt;height:15.48pt;mso-position-horizontal-relative:page;mso-position-vertical-relative:paragraph;z-index:-549" coordorigin="2345,-63" coordsize="9211,310">
            <v:group style="position:absolute;left:2350;top:-58;width:10;height:2" coordorigin="2350,-58" coordsize="10,2">
              <v:shape style="position:absolute;left:2350;top:-58;width:10;height:2" coordorigin="2350,-58" coordsize="10,0" path="m2350,-58l2360,-58e" filled="f" stroked="t" strokeweight=".48pt" strokecolor="#000000">
                <v:path arrowok="t"/>
                <v:stroke dashstyle="dash"/>
              </v:shape>
            </v:group>
            <v:group style="position:absolute;left:2350;top:-58;width:10;height:2" coordorigin="2350,-58" coordsize="10,2">
              <v:shape style="position:absolute;left:2350;top:-58;width:10;height:2" coordorigin="2350,-58" coordsize="10,0" path="m2350,-58l2360,-58e" filled="f" stroked="t" strokeweight=".48pt" strokecolor="#000000">
                <v:path arrowok="t"/>
                <v:stroke dashstyle="dash"/>
              </v:shape>
            </v:group>
            <v:group style="position:absolute;left:2360;top:-58;width:708;height:2" coordorigin="2360,-58" coordsize="708,2">
              <v:shape style="position:absolute;left:2360;top:-58;width:708;height:2" coordorigin="2360,-58" coordsize="708,0" path="m2360,-58l3068,-58e" filled="f" stroked="t" strokeweight=".48pt" strokecolor="#000000">
                <v:path arrowok="t"/>
                <v:stroke dashstyle="dash"/>
              </v:shape>
            </v:group>
            <v:group style="position:absolute;left:2621;top:-58;width:10;height:2" coordorigin="2621,-58" coordsize="10,2">
              <v:shape style="position:absolute;left:2621;top:-58;width:10;height:2" coordorigin="2621,-58" coordsize="10,0" path="m2621,-58l2631,-58e" filled="f" stroked="t" strokeweight=".48pt" strokecolor="#000000">
                <v:path arrowok="t"/>
                <v:stroke dashstyle="dash"/>
              </v:shape>
            </v:group>
            <v:group style="position:absolute;left:2904;top:-58;width:10;height:2" coordorigin="2904,-58" coordsize="10,2">
              <v:shape style="position:absolute;left:2904;top:-58;width:10;height:2" coordorigin="2904,-58" coordsize="10,0" path="m2904,-58l2914,-58e" filled="f" stroked="t" strokeweight=".48pt" strokecolor="#000000">
                <v:path arrowok="t"/>
                <v:stroke dashstyle="dash"/>
              </v:shape>
            </v:group>
            <v:group style="position:absolute;left:3068;top:-58;width:10;height:2" coordorigin="3068,-58" coordsize="10,2">
              <v:shape style="position:absolute;left:3068;top:-58;width:10;height:2" coordorigin="3068,-58" coordsize="10,0" path="m3068,-58l3077,-58e" filled="f" stroked="t" strokeweight=".48pt" strokecolor="#000000">
                <v:path arrowok="t"/>
                <v:stroke dashstyle="dash"/>
              </v:shape>
            </v:group>
            <v:group style="position:absolute;left:3068;top:-58;width:10;height:2" coordorigin="3068,-58" coordsize="10,2">
              <v:shape style="position:absolute;left:3068;top:-58;width:10;height:2" coordorigin="3068,-58" coordsize="10,0" path="m3068,-58l3077,-58e" filled="f" stroked="t" strokeweight=".48pt" strokecolor="#000000">
                <v:path arrowok="t"/>
                <v:stroke dashstyle="dash"/>
              </v:shape>
            </v:group>
            <v:group style="position:absolute;left:2355;top:-53;width:2;height:290" coordorigin="2355,-53" coordsize="2,290">
              <v:shape style="position:absolute;left:2355;top:-53;width:2;height:290" coordorigin="2355,-53" coordsize="0,290" path="m2355,-53l2355,237e" filled="f" stroked="t" strokeweight=".48pt" strokecolor="#000000">
                <v:path arrowok="t"/>
                <v:stroke dashstyle="dash"/>
              </v:shape>
            </v:group>
            <v:group style="position:absolute;left:3072;top:-53;width:2;height:290" coordorigin="3072,-53" coordsize="2,290">
              <v:shape style="position:absolute;left:3072;top:-53;width:2;height:290" coordorigin="3072,-53" coordsize="0,290" path="m3072,-53l3072,237e" filled="f" stroked="t" strokeweight=".48pt" strokecolor="#000000">
                <v:path arrowok="t"/>
                <v:stroke dashstyle="dash"/>
              </v:shape>
            </v:group>
            <v:group style="position:absolute;left:2350;top:242;width:9201;height:2" coordorigin="2350,242" coordsize="9201,2">
              <v:shape style="position:absolute;left:2350;top:242;width:9201;height:2" coordorigin="2350,242" coordsize="9201,0" path="m2350,242l11551,242e" filled="f" stroked="t" strokeweight=".48pt" strokecolor="#000000">
                <v:path arrowok="t"/>
                <v:stroke dashstyle="dash"/>
              </v:shape>
            </v:group>
            <v:group style="position:absolute;left:2621;top:242;width:10;height:2" coordorigin="2621,242" coordsize="10,2">
              <v:shape style="position:absolute;left:2621;top:242;width:10;height:2" coordorigin="2621,242" coordsize="10,0" path="m2621,242l2631,242e" filled="f" stroked="t" strokeweight=".48pt" strokecolor="#000000">
                <v:path arrowok="t"/>
                <v:stroke dashstyle="dash"/>
              </v:shape>
            </v:group>
            <v:group style="position:absolute;left:2904;top:242;width:10;height:2" coordorigin="2904,242" coordsize="10,2">
              <v:shape style="position:absolute;left:2904;top:242;width:10;height:2" coordorigin="2904,242" coordsize="10,0" path="m2904,242l2914,242e" filled="f" stroked="t" strokeweight=".48pt" strokecolor="#000000">
                <v:path arrowok="t"/>
                <v:stroke dashstyle="dash"/>
              </v:shape>
            </v:group>
            <v:group style="position:absolute;left:3058;top:242;width:10;height:2" coordorigin="3058,242" coordsize="10,2">
              <v:shape style="position:absolute;left:3058;top:242;width:10;height:2" coordorigin="3058,242" coordsize="10,0" path="m3058,242l3068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1"/>
        <w:ind w:left="2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1897" w:val="left" w:leader="none"/>
          <w:tab w:pos="5546" w:val="left" w:leader="none"/>
          <w:tab w:pos="10391" w:val="left" w:leader="none"/>
        </w:tabs>
        <w:spacing w:line="140" w:lineRule="auto" w:before="62"/>
        <w:ind w:left="594" w:right="115" w:hanging="19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7.103996pt;margin-top:23.924149pt;width:510.696pt;height:15.48pt;mso-position-horizontal-relative:page;mso-position-vertical-relative:paragraph;z-index:-548" coordorigin="1342,478" coordsize="10214,310">
            <v:group style="position:absolute;left:1347;top:483;width:10;height:2" coordorigin="1347,483" coordsize="10,2">
              <v:shape style="position:absolute;left:1347;top:483;width:10;height:2" coordorigin="1347,483" coordsize="10,0" path="m1347,483l1356,483e" filled="f" stroked="t" strokeweight=".48pt" strokecolor="#000000">
                <v:path arrowok="t"/>
                <v:stroke dashstyle="dash"/>
              </v:shape>
            </v:group>
            <v:group style="position:absolute;left:1347;top:483;width:10;height:2" coordorigin="1347,483" coordsize="10,2">
              <v:shape style="position:absolute;left:1347;top:483;width:10;height:2" coordorigin="1347,483" coordsize="10,0" path="m1347,483l1356,483e" filled="f" stroked="t" strokeweight=".48pt" strokecolor="#000000">
                <v:path arrowok="t"/>
                <v:stroke dashstyle="dash"/>
              </v:shape>
            </v:group>
            <v:group style="position:absolute;left:1356;top:483;width:1697;height:2" coordorigin="1356,483" coordsize="1697,2">
              <v:shape style="position:absolute;left:1356;top:483;width:1697;height:2" coordorigin="1356,483" coordsize="1697,0" path="m1356,483l3053,483e" filled="f" stroked="t" strokeweight=".48pt" strokecolor="#000000">
                <v:path arrowok="t"/>
                <v:stroke dashstyle="dash"/>
              </v:shape>
            </v:group>
            <v:group style="position:absolute;left:1592;top:483;width:10;height:2" coordorigin="1592,483" coordsize="10,2">
              <v:shape style="position:absolute;left:1592;top:483;width:10;height:2" coordorigin="1592,483" coordsize="10,0" path="m1592,483l1601,483e" filled="f" stroked="t" strokeweight=".48pt" strokecolor="#000000">
                <v:path arrowok="t"/>
                <v:stroke dashstyle="dash"/>
              </v:shape>
            </v:group>
            <v:group style="position:absolute;left:2324;top:483;width:10;height:2" coordorigin="2324,483" coordsize="10,2">
              <v:shape style="position:absolute;left:2324;top:483;width:10;height:2" coordorigin="2324,483" coordsize="10,0" path="m2324,483l2333,483e" filled="f" stroked="t" strokeweight=".48pt" strokecolor="#000000">
                <v:path arrowok="t"/>
                <v:stroke dashstyle="dash"/>
              </v:shape>
            </v:group>
            <v:group style="position:absolute;left:2566;top:483;width:10;height:2" coordorigin="2566,483" coordsize="10,2">
              <v:shape style="position:absolute;left:2566;top:483;width:10;height:2" coordorigin="2566,483" coordsize="10,0" path="m2566,483l2576,483e" filled="f" stroked="t" strokeweight=".48pt" strokecolor="#000000">
                <v:path arrowok="t"/>
                <v:stroke dashstyle="dash"/>
              </v:shape>
            </v:group>
            <v:group style="position:absolute;left:3053;top:483;width:10;height:2" coordorigin="3053,483" coordsize="10,2">
              <v:shape style="position:absolute;left:3053;top:483;width:10;height:2" coordorigin="3053,483" coordsize="10,0" path="m3053,483l3063,483e" filled="f" stroked="t" strokeweight=".48pt" strokecolor="#000000">
                <v:path arrowok="t"/>
                <v:stroke dashstyle="dash"/>
              </v:shape>
            </v:group>
            <v:group style="position:absolute;left:3053;top:483;width:10;height:2" coordorigin="3053,483" coordsize="10,2">
              <v:shape style="position:absolute;left:3053;top:483;width:10;height:2" coordorigin="3053,483" coordsize="10,0" path="m3053,483l3063,483e" filled="f" stroked="t" strokeweight=".48pt" strokecolor="#000000">
                <v:path arrowok="t"/>
                <v:stroke dashstyle="dash"/>
              </v:shape>
            </v:group>
            <v:group style="position:absolute;left:1352;top:488;width:2;height:290" coordorigin="1352,488" coordsize="2,290">
              <v:shape style="position:absolute;left:1352;top:488;width:2;height:290" coordorigin="1352,488" coordsize="0,290" path="m1352,488l1352,778e" filled="f" stroked="t" strokeweight=".48pt" strokecolor="#000000">
                <v:path arrowok="t"/>
                <v:stroke dashstyle="dash"/>
              </v:shape>
            </v:group>
            <v:group style="position:absolute;left:1596;top:488;width:2;height:290" coordorigin="1596,488" coordsize="2,290">
              <v:shape style="position:absolute;left:1596;top:488;width:2;height:290" coordorigin="1596,488" coordsize="0,290" path="m1596,488l1596,778e" filled="f" stroked="t" strokeweight=".48pt" strokecolor="#000000">
                <v:path arrowok="t"/>
                <v:stroke dashstyle="dash"/>
              </v:shape>
            </v:group>
            <v:group style="position:absolute;left:1839;top:488;width:2;height:290" coordorigin="1839,488" coordsize="2,290">
              <v:shape style="position:absolute;left:1839;top:488;width:2;height:290" coordorigin="1839,488" coordsize="0,290" path="m1839,488l1839,778e" filled="f" stroked="t" strokeweight=".48pt" strokecolor="#000000">
                <v:path arrowok="t"/>
                <v:stroke dashstyle="dash"/>
              </v:shape>
            </v:group>
            <v:group style="position:absolute;left:2086;top:488;width:2;height:290" coordorigin="2086,488" coordsize="2,290">
              <v:shape style="position:absolute;left:2086;top:488;width:2;height:290" coordorigin="2086,488" coordsize="0,290" path="m2086,488l2086,778e" filled="f" stroked="t" strokeweight=".48pt" strokecolor="#000000">
                <v:path arrowok="t"/>
                <v:stroke dashstyle="dash"/>
              </v:shape>
            </v:group>
            <v:group style="position:absolute;left:2328;top:488;width:2;height:290" coordorigin="2328,488" coordsize="2,290">
              <v:shape style="position:absolute;left:2328;top:488;width:2;height:290" coordorigin="2328,488" coordsize="0,290" path="m2328,488l2328,778e" filled="f" stroked="t" strokeweight=".48pt" strokecolor="#000000">
                <v:path arrowok="t"/>
                <v:stroke dashstyle="dash"/>
              </v:shape>
            </v:group>
            <v:group style="position:absolute;left:2571;top:488;width:2;height:290" coordorigin="2571,488" coordsize="2,290">
              <v:shape style="position:absolute;left:2571;top:488;width:2;height:290" coordorigin="2571,488" coordsize="0,290" path="m2571,488l2571,778e" filled="f" stroked="t" strokeweight=".48pt" strokecolor="#000000">
                <v:path arrowok="t"/>
                <v:stroke dashstyle="dash"/>
              </v:shape>
            </v:group>
            <v:group style="position:absolute;left:2816;top:488;width:2;height:290" coordorigin="2816,488" coordsize="2,290">
              <v:shape style="position:absolute;left:2816;top:488;width:2;height:290" coordorigin="2816,488" coordsize="0,290" path="m2816,488l2816,778e" filled="f" stroked="t" strokeweight=".48pt" strokecolor="#000000">
                <v:path arrowok="t"/>
                <v:stroke dashstyle="dash"/>
              </v:shape>
            </v:group>
            <v:group style="position:absolute;left:3058;top:488;width:2;height:290" coordorigin="3058,488" coordsize="2,290">
              <v:shape style="position:absolute;left:3058;top:488;width:2;height:290" coordorigin="3058,488" coordsize="0,290" path="m3058,488l3058,778e" filled="f" stroked="t" strokeweight=".48pt" strokecolor="#000000">
                <v:path arrowok="t"/>
                <v:stroke dashstyle="dash"/>
              </v:shape>
            </v:group>
            <v:group style="position:absolute;left:1347;top:783;width:10204;height:2" coordorigin="1347,783" coordsize="10204,2">
              <v:shape style="position:absolute;left:1347;top:783;width:10204;height:2" coordorigin="1347,783" coordsize="10204,0" path="m1347,783l11551,783e" filled="f" stroked="t" strokeweight=".48pt" strokecolor="#000000">
                <v:path arrowok="t"/>
                <v:stroke dashstyle="dash"/>
              </v:shape>
            </v:group>
            <v:group style="position:absolute;left:1592;top:783;width:10;height:2" coordorigin="1592,783" coordsize="10,2">
              <v:shape style="position:absolute;left:1592;top:783;width:10;height:2" coordorigin="1592,783" coordsize="10,0" path="m1592,783l1601,783e" filled="f" stroked="t" strokeweight=".48pt" strokecolor="#000000">
                <v:path arrowok="t"/>
                <v:stroke dashstyle="dash"/>
              </v:shape>
            </v:group>
            <v:group style="position:absolute;left:2324;top:783;width:10;height:2" coordorigin="2324,783" coordsize="10,2">
              <v:shape style="position:absolute;left:2324;top:783;width:10;height:2" coordorigin="2324,783" coordsize="10,0" path="m2324,783l2333,783e" filled="f" stroked="t" strokeweight=".48pt" strokecolor="#000000">
                <v:path arrowok="t"/>
                <v:stroke dashstyle="dash"/>
              </v:shape>
            </v:group>
            <v:group style="position:absolute;left:2566;top:783;width:10;height:2" coordorigin="2566,783" coordsize="10,2">
              <v:shape style="position:absolute;left:2566;top:783;width:10;height:2" coordorigin="2566,783" coordsize="10,0" path="m2566,783l2576,783e" filled="f" stroked="t" strokeweight=".48pt" strokecolor="#000000">
                <v:path arrowok="t"/>
                <v:stroke dashstyle="dash"/>
              </v:shape>
            </v:group>
            <v:group style="position:absolute;left:3053;top:783;width:10;height:2" coordorigin="3053,783" coordsize="10,2">
              <v:shape style="position:absolute;left:3053;top:783;width:10;height:2" coordorigin="3053,783" coordsize="10,0" path="m3053,783l3063,783e" filled="f" stroked="t" strokeweight=".48pt" strokecolor="#000000">
                <v:path arrowok="t"/>
                <v:stroke dashstyle="dash"/>
              </v:shape>
            </v:group>
            <v:group style="position:absolute;left:3053;top:783;width:10;height:2" coordorigin="3053,783" coordsize="10,2">
              <v:shape style="position:absolute;left:3053;top:783;width:10;height:2" coordorigin="3053,783" coordsize="10,0" path="m3053,783l3063,78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-6"/>
          <w:sz w:val="16"/>
          <w:szCs w:val="16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-6"/>
          <w:sz w:val="16"/>
          <w:szCs w:val="1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74" w:val="left" w:leader="none"/>
        </w:tabs>
        <w:spacing w:before="80"/>
        <w:ind w:left="24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1"/>
          <w:numId w:val="1"/>
        </w:numPr>
        <w:tabs>
          <w:tab w:pos="1883" w:val="left" w:leader="none"/>
        </w:tabs>
        <w:spacing w:line="240" w:lineRule="auto"/>
        <w:ind w:left="1694" w:right="2045" w:firstLine="0"/>
        <w:jc w:val="center"/>
        <w:rPr>
          <w:b w:val="0"/>
          <w:bCs w:val="0"/>
        </w:rPr>
      </w:pPr>
      <w:r>
        <w:rPr>
          <w:spacing w:val="0"/>
          <w:w w:val="100"/>
        </w:rPr>
        <w:t>po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pier</w:t>
      </w:r>
      <w:r>
        <w:rPr>
          <w:spacing w:val="2"/>
          <w:w w:val="100"/>
        </w:rPr>
        <w:t>w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*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100"/>
        </w:rPr>
        <w:t> </w:t>
      </w:r>
      <w:r>
        <w:rPr>
          <w:spacing w:val="42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lejny</w:t>
      </w:r>
      <w:r>
        <w:rPr>
          <w:rFonts w:ascii="Times New Roman" w:hAnsi="Times New Roman" w:cs="Times New Roman" w:eastAsia="Times New Roman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części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</w:rPr>
      </w:r>
      <w:r>
        <w:rPr>
          <w:spacing w:val="0"/>
          <w:w w:val="100"/>
        </w:rPr>
        <w:t>pi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*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</w:rPr>
      </w:r>
      <w:r>
        <w:rPr>
          <w:spacing w:val="0"/>
          <w:w w:val="100"/>
        </w:rPr>
        <w:t>pr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cznej*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</w:r>
    </w:p>
    <w:p>
      <w:pPr>
        <w:numPr>
          <w:ilvl w:val="2"/>
          <w:numId w:val="1"/>
        </w:numPr>
        <w:tabs>
          <w:tab w:pos="4454" w:val="left" w:leader="none"/>
        </w:tabs>
        <w:spacing w:line="228" w:lineRule="exact"/>
        <w:ind w:left="4454" w:right="354" w:hanging="1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2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2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26" w:lineRule="exact"/>
        <w:ind w:right="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larac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łącza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ind w:left="731" w:right="0" w:hanging="190"/>
        <w:jc w:val="left"/>
      </w:pPr>
      <w:r>
        <w:rPr>
          <w:b w:val="0"/>
          <w:bCs w:val="0"/>
          <w:spacing w:val="1"/>
          <w:w w:val="100"/>
        </w:rPr>
        <w:t>Ś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ń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ind w:left="731" w:right="0" w:hanging="19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ący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ztałc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ś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tałce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icze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ind w:left="731" w:right="0" w:hanging="190"/>
        <w:jc w:val="left"/>
      </w:pPr>
      <w:r>
        <w:rPr>
          <w:b w:val="0"/>
          <w:bCs w:val="0"/>
          <w:spacing w:val="0"/>
          <w:w w:val="100"/>
        </w:rPr>
        <w:t>Orzecze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ię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tę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spacing w:line="230" w:lineRule="exact"/>
        <w:ind w:left="731" w:right="0" w:hanging="190"/>
        <w:jc w:val="left"/>
      </w:pP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ś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rzez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7"/>
          <w:sz w:val="13"/>
          <w:szCs w:val="13"/>
        </w:rPr>
        <w:t> </w:t>
      </w:r>
      <w:r>
        <w:rPr>
          <w:b w:val="0"/>
          <w:bCs w:val="0"/>
          <w:spacing w:val="3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rz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iesp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ś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czas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3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*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2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900" w:bottom="280" w:left="1160" w:right="240"/>
        </w:sectPr>
      </w:pPr>
    </w:p>
    <w:p>
      <w:pPr>
        <w:spacing w:before="11"/>
        <w:ind w:left="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223999pt;margin-top:10.178753pt;width:460.536pt;height:.1pt;mso-position-horizontal-relative:page;mso-position-vertical-relative:paragraph;z-index:-547" coordorigin="1704,204" coordsize="9211,2">
            <v:shape style="position:absolute;left:1704;top:204;width:9211;height:2" coordorigin="1704,204" coordsize="9211,0" path="m1704,204l10915,204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pStyle w:val="BodyText"/>
        <w:spacing w:before="9"/>
        <w:ind w:left="710" w:right="0"/>
        <w:jc w:val="center"/>
      </w:pP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ęcie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larac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0" w:right="34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ke</w:t>
      </w:r>
    </w:p>
    <w:p>
      <w:pPr>
        <w:spacing w:line="183" w:lineRule="exact"/>
        <w:ind w:left="0" w:right="124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83" w:lineRule="exact"/>
        <w:ind w:left="6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900" w:bottom="280" w:left="1160" w:right="240"/>
          <w:cols w:num="2" w:equalWidth="0">
            <w:col w:w="3696" w:space="1991"/>
            <w:col w:w="482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0" w:lineRule="auto" w:before="81"/>
        <w:ind w:left="753" w:right="762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70.944pt;margin-top:21.311895pt;width:14.040001pt;height:14.04pt;mso-position-horizontal-relative:page;mso-position-vertical-relative:paragraph;z-index:-537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Obo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ązek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kają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Rozp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ządz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ejsk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2016/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osób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ąz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zetwa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osob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swo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wadz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dzając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ikacje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zawodow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oś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akt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awc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podsta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łn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zez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zczen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owej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aś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wej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gowej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6"/>
        <w:ind w:right="464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</w:p>
    <w:sectPr>
      <w:type w:val="continuous"/>
      <w:pgSz w:w="11907" w:h="16840"/>
      <w:pgMar w:top="900" w:bottom="280" w:left="11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274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2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2020-01-31T09:46:43Z</dcterms:created>
  <dcterms:modified xsi:type="dcterms:W3CDTF">2020-01-31T09:46:43Z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