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1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9.503998pt;margin-top:11.765162pt;width:491.98pt;height:13.68pt;mso-position-horizontal-relative:page;mso-position-vertical-relative:paragraph;z-index:-560" coordorigin="1390,235" coordsize="9840,274">
            <v:shape style="position:absolute;left:1390;top:235;width:9840;height:274" coordorigin="1390,235" coordsize="9840,274" path="m1390,509l11230,509,11230,235,1390,235,1390,509xe" filled="t" fillcolor="#DEEAF6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ej.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Heading1"/>
        <w:spacing w:before="2"/>
        <w:ind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auto"/>
        <w:ind w:left="118" w:right="2670" w:firstLine="10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01.869995pt;margin-top:33.32954pt;width:262.25pt;height:12.48pt;mso-position-horizontal-relative:page;mso-position-vertical-relative:paragraph;z-index:-559" coordorigin="6037,667" coordsize="5245,250">
            <v:group style="position:absolute;left:8738;top:671;width:2540;height:2" coordorigin="8738,671" coordsize="2540,2">
              <v:shape style="position:absolute;left:8738;top:671;width:2540;height:2" coordorigin="8738,671" coordsize="2540,0" path="m8738,671l11278,671e" filled="f" stroked="t" strokeweight=".48pt" strokecolor="#000000">
                <v:path arrowok="t"/>
                <v:stroke dashstyle="dash"/>
              </v:shape>
            </v:group>
            <v:group style="position:absolute;left:9686;top:671;width:10;height:2" coordorigin="9686,671" coordsize="10,2">
              <v:shape style="position:absolute;left:9686;top:671;width:10;height:2" coordorigin="9686,671" coordsize="10,0" path="m9686,671l9696,671e" filled="f" stroked="t" strokeweight=".48pt" strokecolor="#000000">
                <v:path arrowok="t"/>
                <v:stroke dashstyle="dash"/>
              </v:shape>
            </v:group>
            <v:group style="position:absolute;left:8743;top:676;width:2;height:230" coordorigin="8743,676" coordsize="2,230">
              <v:shape style="position:absolute;left:8743;top:676;width:2;height:230" coordorigin="8743,676" coordsize="0,230" path="m8743,676l8743,907e" filled="f" stroked="t" strokeweight=".58001pt" strokecolor="#000000">
                <v:path arrowok="t"/>
              </v:shape>
            </v:group>
            <v:group style="position:absolute;left:9060;top:676;width:2;height:230" coordorigin="9060,676" coordsize="2,230">
              <v:shape style="position:absolute;left:9060;top:676;width:2;height:230" coordorigin="9060,676" coordsize="0,230" path="m9060,676l9060,907e" filled="f" stroked="t" strokeweight=".48pt" strokecolor="#000000">
                <v:path arrowok="t"/>
                <v:stroke dashstyle="dash"/>
              </v:shape>
            </v:group>
            <v:group style="position:absolute;left:9374;top:676;width:2;height:230" coordorigin="9374,676" coordsize="2,230">
              <v:shape style="position:absolute;left:9374;top:676;width:2;height:230" coordorigin="9374,676" coordsize="0,230" path="m9374,676l9374,907e" filled="f" stroked="t" strokeweight=".58001pt" strokecolor="#000000">
                <v:path arrowok="t"/>
              </v:shape>
            </v:group>
            <v:group style="position:absolute;left:9691;top:676;width:2;height:230" coordorigin="9691,676" coordsize="2,230">
              <v:shape style="position:absolute;left:9691;top:676;width:2;height:230" coordorigin="9691,676" coordsize="0,230" path="m9691,676l9691,907e" filled="f" stroked="t" strokeweight=".48pt" strokecolor="#000000">
                <v:path arrowok="t"/>
                <v:stroke dashstyle="dash"/>
              </v:shape>
            </v:group>
            <v:group style="position:absolute;left:10008;top:676;width:2;height:230" coordorigin="10008,676" coordsize="2,230">
              <v:shape style="position:absolute;left:10008;top:676;width:2;height:230" coordorigin="10008,676" coordsize="0,230" path="m10008,676l10008,907e" filled="f" stroked="t" strokeweight=".579980pt" strokecolor="#000000">
                <v:path arrowok="t"/>
              </v:shape>
            </v:group>
            <v:group style="position:absolute;left:10322;top:676;width:2;height:230" coordorigin="10322,676" coordsize="2,230">
              <v:shape style="position:absolute;left:10322;top:676;width:2;height:230" coordorigin="10322,676" coordsize="0,230" path="m10322,676l10322,907e" filled="f" stroked="t" strokeweight=".48pt" strokecolor="#000000">
                <v:path arrowok="t"/>
                <v:stroke dashstyle="dash"/>
              </v:shape>
            </v:group>
            <v:group style="position:absolute;left:10639;top:676;width:2;height:230" coordorigin="10639,676" coordsize="2,230">
              <v:shape style="position:absolute;left:10639;top:676;width:2;height:230" coordorigin="10639,676" coordsize="0,230" path="m10639,676l10639,907e" filled="f" stroked="t" strokeweight=".48pt" strokecolor="#000000">
                <v:path arrowok="t"/>
                <v:stroke dashstyle="dash"/>
              </v:shape>
            </v:group>
            <v:group style="position:absolute;left:10956;top:676;width:2;height:230" coordorigin="10956,676" coordsize="2,230">
              <v:shape style="position:absolute;left:10956;top:676;width:2;height:230" coordorigin="10956,676" coordsize="0,230" path="m10956,676l10956,907e" filled="f" stroked="t" strokeweight=".48pt" strokecolor="#000000">
                <v:path arrowok="t"/>
                <v:stroke dashstyle="dash"/>
              </v:shape>
            </v:group>
            <v:group style="position:absolute;left:11273;top:676;width:2;height:230" coordorigin="11273,676" coordsize="2,230">
              <v:shape style="position:absolute;left:11273;top:676;width:2;height:230" coordorigin="11273,676" coordsize="0,230" path="m11273,676l11273,907e" filled="f" stroked="t" strokeweight=".579980pt" strokecolor="#000000">
                <v:path arrowok="t"/>
              </v:shape>
            </v:group>
            <v:group style="position:absolute;left:6042;top:911;width:5235;height:2" coordorigin="6042,911" coordsize="5235,2">
              <v:shape style="position:absolute;left:6042;top:911;width:5235;height:2" coordorigin="6042,911" coordsize="5235,0" path="m6042,911l11278,911e" filled="f" stroked="t" strokeweight=".48pt" strokecolor="#000000">
                <v:path arrowok="t"/>
                <v:stroke dashstyle="dash"/>
              </v:shape>
            </v:group>
            <v:group style="position:absolute;left:9064;top:911;width:10;height:2" coordorigin="9064,911" coordsize="10,2">
              <v:shape style="position:absolute;left:9064;top:911;width:10;height:2" coordorigin="9064,911" coordsize="10,0" path="m9064,911l9074,911e" filled="f" stroked="t" strokeweight=".48pt" strokecolor="#000000">
                <v:path arrowok="t"/>
                <v:stroke dashstyle="dash"/>
              </v:shape>
            </v:group>
            <v:group style="position:absolute;left:9686;top:911;width:10;height:2" coordorigin="9686,911" coordsize="10,2">
              <v:shape style="position:absolute;left:9686;top:911;width:10;height:2" coordorigin="9686,911" coordsize="10,0" path="m9686,911l9696,911e" filled="f" stroked="t" strokeweight=".48pt" strokecolor="#000000">
                <v:path arrowok="t"/>
                <v:stroke dashstyle="dash"/>
              </v:shape>
            </v:group>
            <v:group style="position:absolute;left:10644;top:911;width:10;height:2" coordorigin="10644,911" coordsize="10,2">
              <v:shape style="position:absolute;left:10644;top:911;width:10;height:2" coordorigin="10644,911" coordsize="10,0" path="m10644,911l10654,911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31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300" w:right="400"/>
          <w:cols w:num="2" w:equalWidth="0">
            <w:col w:w="1524" w:space="838"/>
            <w:col w:w="7845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900" w:bottom="280" w:left="1300" w:right="40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729996pt;margin-top:13.895947pt;width:364.75pt;height:13.56pt;mso-position-horizontal-relative:page;mso-position-vertical-relative:paragraph;z-index:-5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tabs>
          <w:tab w:pos="1669" w:val="left" w:leader="none"/>
          <w:tab w:pos="1986" w:val="left" w:leader="none"/>
          <w:tab w:pos="2303" w:val="left" w:leader="none"/>
          <w:tab w:pos="2617" w:val="left" w:leader="none"/>
          <w:tab w:pos="2935" w:val="left" w:leader="none"/>
          <w:tab w:pos="3251" w:val="left" w:leader="none"/>
          <w:tab w:pos="3568" w:val="left" w:leader="none"/>
        </w:tabs>
        <w:spacing w:before="81"/>
        <w:ind w:left="18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07" w:h="16840"/>
          <w:pgMar w:top="900" w:bottom="280" w:left="1300" w:right="400"/>
          <w:cols w:num="2" w:equalWidth="0">
            <w:col w:w="4176" w:space="1981"/>
            <w:col w:w="4050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4"/>
        <w:spacing w:before="73"/>
        <w:ind w:right="0"/>
        <w:jc w:val="left"/>
      </w:pPr>
      <w:r>
        <w:rPr/>
        <w:pict>
          <v:shape style="position:absolute;margin-left:205.729996pt;margin-top:3.505952pt;width:364.75pt;height:13.68pt;mso-position-horizontal-relative:page;mso-position-vertical-relative:paragraph;z-index:-5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ię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900" w:bottom="280" w:left="1300" w:right="400"/>
        </w:sectPr>
      </w:pPr>
    </w:p>
    <w:p>
      <w:pPr>
        <w:spacing w:before="73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05" w:val="left" w:leader="none"/>
          <w:tab w:pos="819" w:val="left" w:leader="none"/>
          <w:tab w:pos="1768" w:val="left" w:leader="none"/>
          <w:tab w:pos="2084" w:val="left" w:leader="none"/>
          <w:tab w:pos="2401" w:val="left" w:leader="none"/>
        </w:tabs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47.950012pt;margin-top:-13.56pt;width:222.53pt;height:13.56pt;mso-position-horizontal-relative:page;mso-position-vertical-relative:paragraph;z-index:-5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300" w:right="400"/>
          <w:cols w:num="2" w:equalWidth="0">
            <w:col w:w="2222" w:space="478"/>
            <w:col w:w="7507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5.729996pt;margin-top:3.505964pt;width:174.62pt;height:13.68pt;mso-position-horizontal-relative:page;mso-position-vertical-relative:paragraph;z-index:-5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6"/>
        <w:ind w:right="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-2"/>
          <w:w w:val="100"/>
        </w:rPr>
        <w:t>e</w:t>
      </w:r>
      <w:r>
        <w:rPr>
          <w:b w:val="0"/>
          <w:bCs w:val="0"/>
          <w:i/>
          <w:spacing w:val="0"/>
          <w:w w:val="100"/>
        </w:rPr>
        <w:t>ria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i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-2"/>
          <w:w w:val="100"/>
        </w:rPr>
        <w:t>n</w:t>
      </w:r>
      <w:r>
        <w:rPr>
          <w:b w:val="0"/>
          <w:bCs w:val="0"/>
          <w:i/>
          <w:spacing w:val="1"/>
          <w:w w:val="100"/>
        </w:rPr>
        <w:t>u</w:t>
      </w:r>
      <w:r>
        <w:rPr>
          <w:b w:val="0"/>
          <w:bCs w:val="0"/>
          <w:i/>
          <w:spacing w:val="0"/>
          <w:w w:val="100"/>
        </w:rPr>
        <w:t>m</w:t>
      </w:r>
      <w:r>
        <w:rPr>
          <w:b w:val="0"/>
          <w:bCs w:val="0"/>
          <w:i/>
          <w:spacing w:val="-2"/>
          <w:w w:val="100"/>
        </w:rPr>
        <w:t>e</w:t>
      </w:r>
      <w:r>
        <w:rPr>
          <w:b w:val="0"/>
          <w:bCs w:val="0"/>
          <w:i/>
          <w:spacing w:val="0"/>
          <w:w w:val="100"/>
        </w:rPr>
        <w:t>r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1"/>
          <w:w w:val="100"/>
        </w:rPr>
        <w:t>p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/>
          <w:spacing w:val="-1"/>
          <w:w w:val="100"/>
        </w:rPr>
        <w:t>z</w:t>
      </w:r>
      <w:r>
        <w:rPr>
          <w:b w:val="0"/>
          <w:bCs w:val="0"/>
          <w:i/>
          <w:spacing w:val="-2"/>
          <w:w w:val="100"/>
        </w:rPr>
        <w:t>p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0"/>
          <w:w w:val="100"/>
        </w:rPr>
        <w:t>rtu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/>
          <w:spacing w:val="-1"/>
          <w:w w:val="100"/>
        </w:rPr>
        <w:t>u</w:t>
      </w:r>
      <w:r>
        <w:rPr>
          <w:b w:val="0"/>
          <w:bCs w:val="0"/>
          <w:i/>
          <w:spacing w:val="0"/>
          <w:w w:val="100"/>
        </w:rPr>
        <w:t>b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i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-2"/>
          <w:w w:val="100"/>
        </w:rPr>
        <w:t>g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d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/>
          <w:spacing w:val="1"/>
          <w:w w:val="100"/>
        </w:rPr>
        <w:t>u</w:t>
      </w:r>
      <w:r>
        <w:rPr>
          <w:b w:val="0"/>
          <w:bCs w:val="0"/>
          <w:i/>
          <w:spacing w:val="0"/>
          <w:w w:val="100"/>
        </w:rPr>
        <w:t>m</w:t>
      </w:r>
      <w:r>
        <w:rPr>
          <w:b w:val="0"/>
          <w:bCs w:val="0"/>
          <w:i/>
          <w:spacing w:val="-2"/>
          <w:w w:val="100"/>
        </w:rPr>
        <w:t>e</w:t>
      </w:r>
      <w:r>
        <w:rPr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/>
          <w:spacing w:val="-2"/>
          <w:w w:val="100"/>
        </w:rPr>
        <w:t>t</w:t>
      </w:r>
      <w:r>
        <w:rPr>
          <w:b w:val="0"/>
          <w:bCs w:val="0"/>
          <w:i/>
          <w:spacing w:val="0"/>
          <w:w w:val="100"/>
        </w:rPr>
        <w:t>u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1"/>
          <w:w w:val="100"/>
        </w:rPr>
        <w:t>p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0"/>
          <w:w w:val="100"/>
        </w:rPr>
        <w:t>twi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0"/>
          <w:w w:val="100"/>
        </w:rPr>
        <w:t>rd</w:t>
      </w:r>
      <w:r>
        <w:rPr>
          <w:b w:val="0"/>
          <w:bCs w:val="0"/>
          <w:i/>
          <w:spacing w:val="-3"/>
          <w:w w:val="100"/>
        </w:rPr>
        <w:t>z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0"/>
          <w:w w:val="100"/>
        </w:rPr>
        <w:t>j</w:t>
      </w:r>
      <w:r>
        <w:rPr>
          <w:b w:val="0"/>
          <w:bCs w:val="0"/>
          <w:i/>
          <w:spacing w:val="1"/>
          <w:w w:val="100"/>
        </w:rPr>
        <w:t>ą</w:t>
      </w:r>
      <w:r>
        <w:rPr>
          <w:b w:val="0"/>
          <w:bCs w:val="0"/>
          <w:i/>
          <w:spacing w:val="-1"/>
          <w:w w:val="100"/>
        </w:rPr>
        <w:t>c</w:t>
      </w:r>
      <w:r>
        <w:rPr>
          <w:b w:val="0"/>
          <w:bCs w:val="0"/>
          <w:i/>
          <w:spacing w:val="-4"/>
          <w:w w:val="100"/>
        </w:rPr>
        <w:t>e</w:t>
      </w:r>
      <w:r>
        <w:rPr>
          <w:b w:val="0"/>
          <w:bCs w:val="0"/>
          <w:i/>
          <w:spacing w:val="1"/>
          <w:w w:val="100"/>
        </w:rPr>
        <w:t>g</w:t>
      </w:r>
      <w:r>
        <w:rPr>
          <w:b w:val="0"/>
          <w:bCs w:val="0"/>
          <w:i/>
          <w:spacing w:val="0"/>
          <w:w w:val="100"/>
        </w:rPr>
        <w:t>o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t</w:t>
      </w:r>
      <w:r>
        <w:rPr>
          <w:b w:val="0"/>
          <w:bCs w:val="0"/>
          <w:i/>
          <w:spacing w:val="1"/>
          <w:w w:val="100"/>
        </w:rPr>
        <w:t>o</w:t>
      </w:r>
      <w:r>
        <w:rPr>
          <w:b w:val="0"/>
          <w:bCs w:val="0"/>
          <w:i/>
          <w:spacing w:val="0"/>
          <w:w w:val="100"/>
        </w:rPr>
        <w:t>ż</w:t>
      </w:r>
      <w:r>
        <w:rPr>
          <w:b w:val="0"/>
          <w:bCs w:val="0"/>
          <w:i/>
          <w:spacing w:val="-1"/>
          <w:w w:val="100"/>
        </w:rPr>
        <w:t>s</w:t>
      </w:r>
      <w:r>
        <w:rPr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/>
          <w:spacing w:val="0"/>
          <w:w w:val="100"/>
        </w:rPr>
        <w:t>mość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91" w:lineRule="auto"/>
        <w:ind w:left="188" w:right="408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8.130005pt;margin-top:13.775965pt;width:362.35pt;height:13.71pt;mso-position-horizontal-relative:page;mso-position-vertical-relative:paragraph;z-index:-5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08.130005pt;margin-top:3.50594pt;width:362.35pt;height:13.56pt;mso-position-horizontal-relative:page;mso-position-vertical-relative:paragraph;z-index:-5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63" w:val="left" w:leader="none"/>
        </w:tabs>
        <w:spacing w:before="78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7.889999pt;margin-top:3.395937pt;width:32.28pt;height:13.68pt;mso-position-horizontal-relative:page;mso-position-vertical-relative:paragraph;z-index:-558" coordorigin="4158,68" coordsize="646,274">
            <v:group style="position:absolute;left:4163;top:73;width:10;height:2" coordorigin="4163,73" coordsize="10,2">
              <v:shape style="position:absolute;left:4163;top:73;width:10;height:2" coordorigin="4163,73" coordsize="10,0" path="m4163,73l4172,73e" filled="f" stroked="t" strokeweight=".48pt" strokecolor="#000000">
                <v:path arrowok="t"/>
                <v:stroke dashstyle="dash"/>
              </v:shape>
            </v:group>
            <v:group style="position:absolute;left:4163;top:73;width:10;height:2" coordorigin="4163,73" coordsize="10,2">
              <v:shape style="position:absolute;left:4163;top:73;width:10;height:2" coordorigin="4163,73" coordsize="10,0" path="m4163,73l4172,73e" filled="f" stroked="t" strokeweight=".48pt" strokecolor="#000000">
                <v:path arrowok="t"/>
                <v:stroke dashstyle="dash"/>
              </v:shape>
            </v:group>
            <v:group style="position:absolute;left:4172;top:73;width:10;height:2" coordorigin="4172,73" coordsize="10,2">
              <v:shape style="position:absolute;left:4172;top:73;width:10;height:2" coordorigin="4172,73" coordsize="10,0" path="m4172,73l4182,73e" filled="f" stroked="t" strokeweight=".48pt" strokecolor="#000000">
                <v:path arrowok="t"/>
                <v:stroke dashstyle="dash"/>
              </v:shape>
            </v:group>
            <v:group style="position:absolute;left:4182;top:73;width:607;height:2" coordorigin="4182,73" coordsize="607,2">
              <v:shape style="position:absolute;left:4182;top:73;width:607;height:2" coordorigin="4182,73" coordsize="607,0" path="m4182,73l4789,73e" filled="f" stroked="t" strokeweight=".48pt" strokecolor="#000000">
                <v:path arrowok="t"/>
                <v:stroke dashstyle="dash"/>
              </v:shape>
            </v:group>
            <v:group style="position:absolute;left:4484;top:73;width:10;height:2" coordorigin="4484,73" coordsize="10,2">
              <v:shape style="position:absolute;left:4484;top:73;width:10;height:2" coordorigin="4484,73" coordsize="10,0" path="m4484,73l4494,73e" filled="f" stroked="t" strokeweight=".48pt" strokecolor="#000000">
                <v:path arrowok="t"/>
                <v:stroke dashstyle="dash"/>
              </v:shape>
            </v:group>
            <v:group style="position:absolute;left:4789;top:73;width:10;height:2" coordorigin="4789,73" coordsize="10,2">
              <v:shape style="position:absolute;left:4789;top:73;width:10;height:2" coordorigin="4789,73" coordsize="10,0" path="m4789,73l4799,73e" filled="f" stroked="t" strokeweight=".48pt" strokecolor="#000000">
                <v:path arrowok="t"/>
                <v:stroke dashstyle="dash"/>
              </v:shape>
            </v:group>
            <v:group style="position:absolute;left:4789;top:73;width:10;height:2" coordorigin="4789,73" coordsize="10,2">
              <v:shape style="position:absolute;left:4789;top:73;width:10;height:2" coordorigin="4789,73" coordsize="10,0" path="m4789,73l4799,73e" filled="f" stroked="t" strokeweight=".48pt" strokecolor="#000000">
                <v:path arrowok="t"/>
                <v:stroke dashstyle="dash"/>
              </v:shape>
            </v:group>
            <v:group style="position:absolute;left:4167;top:78;width:2;height:254" coordorigin="4167,78" coordsize="2,254">
              <v:shape style="position:absolute;left:4167;top:78;width:2;height:254" coordorigin="4167,78" coordsize="0,254" path="m4167,78l4167,332e" filled="f" stroked="t" strokeweight=".48pt" strokecolor="#000000">
                <v:path arrowok="t"/>
                <v:stroke dashstyle="dash"/>
              </v:shape>
            </v:group>
            <v:group style="position:absolute;left:4479;top:78;width:2;height:254" coordorigin="4479,78" coordsize="2,254">
              <v:shape style="position:absolute;left:4479;top:78;width:2;height:254" coordorigin="4479,78" coordsize="0,254" path="m4479,78l4479,332e" filled="f" stroked="t" strokeweight=".48pt" strokecolor="#000000">
                <v:path arrowok="t"/>
                <v:stroke dashstyle="dash"/>
              </v:shape>
            </v:group>
            <v:group style="position:absolute;left:4794;top:78;width:2;height:254" coordorigin="4794,78" coordsize="2,254">
              <v:shape style="position:absolute;left:4794;top:78;width:2;height:254" coordorigin="4794,78" coordsize="0,254" path="m4794,78l4794,332e" filled="f" stroked="t" strokeweight=".48pt" strokecolor="#000000">
                <v:path arrowok="t"/>
                <v:stroke dashstyle="dash"/>
              </v:shape>
            </v:group>
            <v:group style="position:absolute;left:4163;top:337;width:636;height:2" coordorigin="4163,337" coordsize="636,2">
              <v:shape style="position:absolute;left:4163;top:337;width:636;height:2" coordorigin="4163,337" coordsize="636,0" path="m4163,337l4799,337e" filled="f" stroked="t" strokeweight=".48pt" strokecolor="#000000">
                <v:path arrowok="t"/>
                <v:stroke dashstyle="dash"/>
              </v:shape>
            </v:group>
            <v:group style="position:absolute;left:4172;top:337;width:10;height:2" coordorigin="4172,337" coordsize="10,2">
              <v:shape style="position:absolute;left:4172;top:337;width:10;height:2" coordorigin="4172,337" coordsize="10,0" path="m4172,337l4182,337e" filled="f" stroked="t" strokeweight=".48pt" strokecolor="#000000">
                <v:path arrowok="t"/>
                <v:stroke dashstyle="dash"/>
              </v:shape>
            </v:group>
            <v:group style="position:absolute;left:4484;top:337;width:10;height:2" coordorigin="4484,337" coordsize="10,2">
              <v:shape style="position:absolute;left:4484;top:337;width:10;height:2" coordorigin="4484,337" coordsize="10,0" path="m4484,337l4494,337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55.169998pt;margin-top:3.395937pt;width:47.78pt;height:13.68pt;mso-position-horizontal-relative:page;mso-position-vertical-relative:paragraph;z-index:-5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7.950012pt;margin-top:3.395937pt;width:252.53pt;height:13.68pt;mso-position-horizontal-relative:page;mso-position-vertical-relative:paragraph;z-index:-5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762" w:val="left" w:leader="none"/>
        </w:tabs>
        <w:spacing w:before="73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0.230011pt;margin-top:18.865952pt;width:189.77pt;height:.1pt;mso-position-horizontal-relative:page;mso-position-vertical-relative:paragraph;z-index:-557" coordorigin="7605,377" coordsize="3795,2">
            <v:shape style="position:absolute;left:7605;top:377;width:3795;height:2" coordorigin="7605,377" coordsize="3795,0" path="m7605,377l11400,377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shape style="position:absolute;margin-left:208.130005pt;margin-top:.265951pt;width:141.980pt;height:18.84pt;mso-position-horizontal-relative:page;mso-position-vertical-relative:paragraph;z-index:-5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7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"/>
        </w:numPr>
        <w:tabs>
          <w:tab w:pos="476" w:val="left" w:leader="none"/>
        </w:tabs>
        <w:spacing w:line="240" w:lineRule="auto" w:before="73"/>
        <w:ind w:left="452" w:right="306" w:hanging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łą,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ucze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racy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459" w:val="left" w:leader="none"/>
        </w:tabs>
        <w:spacing w:line="240" w:lineRule="auto"/>
        <w:ind w:left="454" w:right="305" w:hanging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bą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łą,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łciła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dzi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tó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tórą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48" w:lineRule="exact" w:before="79"/>
        <w:ind w:left="220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eklar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ję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tąp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enie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aminu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erd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aj</w:t>
      </w:r>
      <w:r>
        <w:rPr>
          <w:spacing w:val="-3"/>
          <w:w w:val="100"/>
        </w:rPr>
        <w:t>ą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ego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fika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je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epr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ind w:left="93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6.744003pt;margin-top:-3.16405pt;width:43.556pt;height:15.86pt;mso-position-horizontal-relative:page;mso-position-vertical-relative:paragraph;z-index:-556" coordorigin="1335,-63" coordsize="871,317">
            <v:group style="position:absolute;left:1340;top:-58;width:862;height:2" coordorigin="1340,-58" coordsize="862,2">
              <v:shape style="position:absolute;left:1340;top:-58;width:862;height:2" coordorigin="1340,-58" coordsize="862,0" path="m1340,-58l2201,-58e" filled="f" stroked="t" strokeweight=".48pt" strokecolor="#000000">
                <v:path arrowok="t"/>
                <v:stroke dashstyle="dash"/>
              </v:shape>
            </v:group>
            <v:group style="position:absolute;left:1347;top:-54;width:2;height:300" coordorigin="1347,-54" coordsize="2,300">
              <v:shape style="position:absolute;left:1347;top:-54;width:2;height:300" coordorigin="1347,-54" coordsize="0,300" path="m1347,-54l1347,247e" filled="f" stroked="t" strokeweight=".72pt" strokecolor="#000000">
                <v:path arrowok="t"/>
                <v:stroke dashstyle="dash"/>
              </v:shape>
            </v:group>
            <v:group style="position:absolute;left:2196;top:-54;width:2;height:291" coordorigin="2196,-54" coordsize="2,291">
              <v:shape style="position:absolute;left:2196;top:-54;width:2;height:291" coordorigin="2196,-54" coordsize="0,291" path="m2196,-54l2196,237e" filled="f" stroked="t" strokeweight=".48pt" strokecolor="#000000">
                <v:path arrowok="t"/>
                <v:stroke dashstyle="dash"/>
              </v:shape>
            </v:group>
            <v:group style="position:absolute;left:1340;top:242;width:862;height:2" coordorigin="1340,242" coordsize="862,2">
              <v:shape style="position:absolute;left:1340;top:242;width:862;height:2" coordorigin="1340,242" coordsize="862,0" path="m1340,242l2201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17.260002pt;margin-top:-3.16405pt;width:56.79pt;height:15.5pt;mso-position-horizontal-relative:page;mso-position-vertical-relative:paragraph;z-index:-555" coordorigin="2345,-63" coordsize="1136,310">
            <v:group style="position:absolute;left:2350;top:-58;width:1126;height:2" coordorigin="2350,-58" coordsize="1126,2">
              <v:shape style="position:absolute;left:2350;top:-58;width:1126;height:2" coordorigin="2350,-58" coordsize="1126,0" path="m2350,-58l3476,-58e" filled="f" stroked="t" strokeweight=".48pt" strokecolor="#000000">
                <v:path arrowok="t"/>
                <v:stroke dashstyle="dash"/>
              </v:shape>
            </v:group>
            <v:group style="position:absolute;left:2621;top:-58;width:10;height:2" coordorigin="2621,-58" coordsize="10,2">
              <v:shape style="position:absolute;left:2621;top:-58;width:10;height:2" coordorigin="2621,-58" coordsize="10,0" path="m2621,-58l2631,-58e" filled="f" stroked="t" strokeweight=".48pt" strokecolor="#000000">
                <v:path arrowok="t"/>
                <v:stroke dashstyle="dash"/>
              </v:shape>
            </v:group>
            <v:group style="position:absolute;left:2904;top:-58;width:10;height:2" coordorigin="2904,-58" coordsize="10,2">
              <v:shape style="position:absolute;left:2904;top:-58;width:10;height:2" coordorigin="2904,-58" coordsize="10,0" path="m2904,-58l2914,-58e" filled="f" stroked="t" strokeweight=".48pt" strokecolor="#000000">
                <v:path arrowok="t"/>
                <v:stroke dashstyle="dash"/>
              </v:shape>
            </v:group>
            <v:group style="position:absolute;left:2355;top:-54;width:2;height:291" coordorigin="2355,-54" coordsize="2,291">
              <v:shape style="position:absolute;left:2355;top:-54;width:2;height:291" coordorigin="2355,-54" coordsize="0,291" path="m2355,-54l2355,237e" filled="f" stroked="t" strokeweight=".48pt" strokecolor="#000000">
                <v:path arrowok="t"/>
                <v:stroke dashstyle="dash"/>
              </v:shape>
            </v:group>
            <v:group style="position:absolute;left:3471;top:-54;width:2;height:291" coordorigin="3471,-54" coordsize="2,291">
              <v:shape style="position:absolute;left:3471;top:-54;width:2;height:291" coordorigin="3471,-54" coordsize="0,291" path="m3471,-54l3471,237e" filled="f" stroked="t" strokeweight=".48pt" strokecolor="#000000">
                <v:path arrowok="t"/>
                <v:stroke dashstyle="dash"/>
              </v:shape>
            </v:group>
            <v:group style="position:absolute;left:2350;top:242;width:1117;height:2" coordorigin="2350,242" coordsize="1117,2">
              <v:shape style="position:absolute;left:2350;top:242;width:1117;height:2" coordorigin="2350,242" coordsize="1117,0" path="m2350,242l3467,242e" filled="f" stroked="t" strokeweight=".48pt" strokecolor="#000000">
                <v:path arrowok="t"/>
                <v:stroke dashstyle="dash"/>
              </v:shape>
            </v:group>
            <v:group style="position:absolute;left:2621;top:242;width:10;height:2" coordorigin="2621,242" coordsize="10,2">
              <v:shape style="position:absolute;left:2621;top:242;width:10;height:2" coordorigin="2621,242" coordsize="10,0" path="m2621,242l2631,242e" filled="f" stroked="t" strokeweight=".48pt" strokecolor="#000000">
                <v:path arrowok="t"/>
                <v:stroke dashstyle="dash"/>
              </v:shape>
            </v:group>
            <v:group style="position:absolute;left:2904;top:242;width:10;height:2" coordorigin="2904,242" coordsize="10,2">
              <v:shape style="position:absolute;left:2904;top:242;width:10;height:2" coordorigin="2904,242" coordsize="10,0" path="m2904,242l2914,242e" filled="f" stroked="t" strokeweight=".48pt" strokecolor="#000000">
                <v:path arrowok="t"/>
                <v:stroke dashstyle="dash"/>
              </v:shape>
            </v:group>
            <v:group style="position:absolute;left:3467;top:242;width:10;height:2" coordorigin="3467,242" coordsize="10,2">
              <v:shape style="position:absolute;left:3467;top:242;width:10;height:2" coordorigin="3467,242" coordsize="10,0" path="m3467,242l3476,242e" filled="f" stroked="t" strokeweight=".48pt" strokecolor="#000000">
                <v:path arrowok="t"/>
                <v:stroke dashstyle="dash"/>
              </v:shape>
            </v:group>
            <v:group style="position:absolute;left:3467;top:242;width:10;height:2" coordorigin="3467,242" coordsize="10,2">
              <v:shape style="position:absolute;left:3467;top:242;width:10;height:2" coordorigin="3467,242" coordsize="10,0" path="m3467,242l3476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80.649994pt;margin-top:11.855949pt;width:388.39pt;height:.48pt;mso-position-horizontal-relative:page;mso-position-vertical-relative:paragraph;z-index:-554" coordorigin="3613,237" coordsize="7768,10">
            <v:group style="position:absolute;left:3618;top:242;width:7744;height:2" coordorigin="3618,242" coordsize="7744,2">
              <v:shape style="position:absolute;left:3618;top:242;width:7744;height:2" coordorigin="3618,242" coordsize="7744,0" path="m3618,242l11362,242e" filled="f" stroked="t" strokeweight=".48pt" strokecolor="#000000">
                <v:path arrowok="t"/>
                <v:stroke dashstyle="dash"/>
              </v:shape>
            </v:group>
            <v:group style="position:absolute;left:3827;top:242;width:10;height:2" coordorigin="3827,242" coordsize="10,2">
              <v:shape style="position:absolute;left:3827;top:242;width:10;height:2" coordorigin="3827,242" coordsize="10,0" path="m3827,242l3836,242e" filled="f" stroked="t" strokeweight=".48pt" strokecolor="#000000">
                <v:path arrowok="t"/>
                <v:stroke dashstyle="dash"/>
              </v:shape>
            </v:group>
            <v:group style="position:absolute;left:11362;top:242;width:5;height:2" coordorigin="11362,242" coordsize="5,2">
              <v:shape style="position:absolute;left:11362;top:242;width:5;height:2" coordorigin="11362,242" coordsize="5,0" path="m11362,242l11366,242e" filled="f" stroked="t" strokeweight=".48pt" strokecolor="#000000">
                <v:path arrowok="t"/>
                <v:stroke dashstyle="dash"/>
              </v:shape>
            </v:group>
            <v:group style="position:absolute;left:11366;top:242;width:10;height:2" coordorigin="11366,242" coordsize="10,2">
              <v:shape style="position:absolute;left:11366;top:242;width:10;height:2" coordorigin="11366,242" coordsize="10,0" path="m11366,242l11376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before="11"/>
        <w:ind w:left="15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17" w:val="left" w:leader="none"/>
          <w:tab w:pos="10068" w:val="left" w:leader="none"/>
        </w:tabs>
        <w:spacing w:line="157" w:lineRule="exact" w:before="1"/>
        <w:ind w:left="3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  <w:u w:val="none"/>
        </w:rPr>
      </w:r>
    </w:p>
    <w:p>
      <w:pPr>
        <w:spacing w:line="137" w:lineRule="exact"/>
        <w:ind w:left="217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337" w:val="left" w:leader="none"/>
        </w:tabs>
        <w:spacing w:before="80"/>
        <w:ind w:left="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7.223999pt;margin-top:-11.211257pt;width:501.456pt;height:15.48pt;mso-position-horizontal-relative:page;mso-position-vertical-relative:paragraph;z-index:-553" coordorigin="1344,-224" coordsize="10029,310">
            <v:group style="position:absolute;left:1349;top:-219;width:10;height:2" coordorigin="1349,-219" coordsize="10,2">
              <v:shape style="position:absolute;left:1349;top:-219;width:10;height:2" coordorigin="1349,-219" coordsize="10,0" path="m1349,-219l1359,-219e" filled="f" stroked="t" strokeweight=".48pt" strokecolor="#000000">
                <v:path arrowok="t"/>
                <v:stroke dashstyle="dash"/>
              </v:shape>
            </v:group>
            <v:group style="position:absolute;left:1349;top:-219;width:10;height:2" coordorigin="1349,-219" coordsize="10,2">
              <v:shape style="position:absolute;left:1349;top:-219;width:10;height:2" coordorigin="1349,-219" coordsize="10,0" path="m1349,-219l1359,-219e" filled="f" stroked="t" strokeweight=".48pt" strokecolor="#000000">
                <v:path arrowok="t"/>
                <v:stroke dashstyle="dash"/>
              </v:shape>
            </v:group>
            <v:group style="position:absolute;left:1359;top:-219;width:1692;height:2" coordorigin="1359,-219" coordsize="1692,2">
              <v:shape style="position:absolute;left:1359;top:-219;width:1692;height:2" coordorigin="1359,-219" coordsize="1692,0" path="m1359,-219l3051,-219e" filled="f" stroked="t" strokeweight=".48pt" strokecolor="#000000">
                <v:path arrowok="t"/>
                <v:stroke dashstyle="dash"/>
              </v:shape>
            </v:group>
            <v:group style="position:absolute;left:1592;top:-219;width:10;height:2" coordorigin="1592,-219" coordsize="10,2">
              <v:shape style="position:absolute;left:1592;top:-219;width:10;height:2" coordorigin="1592,-219" coordsize="10,0" path="m1592,-219l1601,-219e" filled="f" stroked="t" strokeweight=".48pt" strokecolor="#000000">
                <v:path arrowok="t"/>
                <v:stroke dashstyle="dash"/>
              </v:shape>
            </v:group>
            <v:group style="position:absolute;left:2564;top:-219;width:10;height:2" coordorigin="2564,-219" coordsize="10,2">
              <v:shape style="position:absolute;left:2564;top:-219;width:10;height:2" coordorigin="2564,-219" coordsize="10,0" path="m2564,-219l2573,-219e" filled="f" stroked="t" strokeweight=".48pt" strokecolor="#000000">
                <v:path arrowok="t"/>
                <v:stroke dashstyle="dash"/>
              </v:shape>
            </v:group>
            <v:group style="position:absolute;left:2806;top:-219;width:10;height:2" coordorigin="2806,-219" coordsize="10,2">
              <v:shape style="position:absolute;left:2806;top:-219;width:10;height:2" coordorigin="2806,-219" coordsize="10,0" path="m2806,-219l2816,-219e" filled="f" stroked="t" strokeweight=".48pt" strokecolor="#000000">
                <v:path arrowok="t"/>
                <v:stroke dashstyle="dash"/>
              </v:shape>
            </v:group>
            <v:group style="position:absolute;left:3051;top:-219;width:10;height:2" coordorigin="3051,-219" coordsize="10,2">
              <v:shape style="position:absolute;left:3051;top:-219;width:10;height:2" coordorigin="3051,-219" coordsize="10,0" path="m3051,-219l3060,-219e" filled="f" stroked="t" strokeweight=".48pt" strokecolor="#000000">
                <v:path arrowok="t"/>
                <v:stroke dashstyle="dash"/>
              </v:shape>
            </v:group>
            <v:group style="position:absolute;left:3051;top:-219;width:10;height:2" coordorigin="3051,-219" coordsize="10,2">
              <v:shape style="position:absolute;left:3051;top:-219;width:10;height:2" coordorigin="3051,-219" coordsize="10,0" path="m3051,-219l3060,-219e" filled="f" stroked="t" strokeweight=".48pt" strokecolor="#000000">
                <v:path arrowok="t"/>
                <v:stroke dashstyle="dash"/>
              </v:shape>
            </v:group>
            <v:group style="position:absolute;left:1354;top:-215;width:2;height:290" coordorigin="1354,-215" coordsize="2,290">
              <v:shape style="position:absolute;left:1354;top:-215;width:2;height:290" coordorigin="1354,-215" coordsize="0,290" path="m1354,-215l1354,76e" filled="f" stroked="t" strokeweight=".48pt" strokecolor="#000000">
                <v:path arrowok="t"/>
                <v:stroke dashstyle="dash"/>
              </v:shape>
            </v:group>
            <v:group style="position:absolute;left:1596;top:-215;width:2;height:290" coordorigin="1596,-215" coordsize="2,290">
              <v:shape style="position:absolute;left:1596;top:-215;width:2;height:290" coordorigin="1596,-215" coordsize="0,290" path="m1596,-215l1596,76e" filled="f" stroked="t" strokeweight=".48pt" strokecolor="#000000">
                <v:path arrowok="t"/>
                <v:stroke dashstyle="dash"/>
              </v:shape>
            </v:group>
            <v:group style="position:absolute;left:1839;top:-215;width:2;height:290" coordorigin="1839,-215" coordsize="2,290">
              <v:shape style="position:absolute;left:1839;top:-215;width:2;height:290" coordorigin="1839,-215" coordsize="0,290" path="m1839,-215l1839,76e" filled="f" stroked="t" strokeweight=".48pt" strokecolor="#000000">
                <v:path arrowok="t"/>
                <v:stroke dashstyle="dash"/>
              </v:shape>
            </v:group>
            <v:group style="position:absolute;left:2084;top:-215;width:2;height:290" coordorigin="2084,-215" coordsize="2,290">
              <v:shape style="position:absolute;left:2084;top:-215;width:2;height:290" coordorigin="2084,-215" coordsize="0,290" path="m2084,-215l2084,76e" filled="f" stroked="t" strokeweight=".48pt" strokecolor="#000000">
                <v:path arrowok="t"/>
                <v:stroke dashstyle="dash"/>
              </v:shape>
            </v:group>
            <v:group style="position:absolute;left:2326;top:-215;width:2;height:290" coordorigin="2326,-215" coordsize="2,290">
              <v:shape style="position:absolute;left:2326;top:-215;width:2;height:290" coordorigin="2326,-215" coordsize="0,290" path="m2326,-215l2326,76e" filled="f" stroked="t" strokeweight=".48pt" strokecolor="#000000">
                <v:path arrowok="t"/>
                <v:stroke dashstyle="dash"/>
              </v:shape>
            </v:group>
            <v:group style="position:absolute;left:2568;top:-215;width:2;height:290" coordorigin="2568,-215" coordsize="2,290">
              <v:shape style="position:absolute;left:2568;top:-215;width:2;height:290" coordorigin="2568,-215" coordsize="0,290" path="m2568,-215l2568,76e" filled="f" stroked="t" strokeweight=".48pt" strokecolor="#000000">
                <v:path arrowok="t"/>
                <v:stroke dashstyle="dash"/>
              </v:shape>
            </v:group>
            <v:group style="position:absolute;left:2811;top:-215;width:2;height:290" coordorigin="2811,-215" coordsize="2,290">
              <v:shape style="position:absolute;left:2811;top:-215;width:2;height:290" coordorigin="2811,-215" coordsize="0,290" path="m2811,-215l2811,76e" filled="f" stroked="t" strokeweight=".48pt" strokecolor="#000000">
                <v:path arrowok="t"/>
                <v:stroke dashstyle="dash"/>
              </v:shape>
            </v:group>
            <v:group style="position:absolute;left:3056;top:-215;width:2;height:290" coordorigin="3056,-215" coordsize="2,290">
              <v:shape style="position:absolute;left:3056;top:-215;width:2;height:290" coordorigin="3056,-215" coordsize="0,290" path="m3056,-215l3056,76e" filled="f" stroked="t" strokeweight=".48pt" strokecolor="#000000">
                <v:path arrowok="t"/>
                <v:stroke dashstyle="dash"/>
              </v:shape>
            </v:group>
            <v:group style="position:absolute;left:1349;top:81;width:10020;height:2" coordorigin="1349,81" coordsize="10020,2">
              <v:shape style="position:absolute;left:1349;top:81;width:10020;height:2" coordorigin="1349,81" coordsize="10020,0" path="m1349,81l11369,81e" filled="f" stroked="t" strokeweight=".48pt" strokecolor="#000000">
                <v:path arrowok="t"/>
                <v:stroke dashstyle="dash"/>
              </v:shape>
            </v:group>
            <v:group style="position:absolute;left:1592;top:81;width:10;height:2" coordorigin="1592,81" coordsize="10,2">
              <v:shape style="position:absolute;left:1592;top:81;width:10;height:2" coordorigin="1592,81" coordsize="10,0" path="m1592,81l1601,81e" filled="f" stroked="t" strokeweight=".48pt" strokecolor="#000000">
                <v:path arrowok="t"/>
                <v:stroke dashstyle="dash"/>
              </v:shape>
            </v:group>
            <v:group style="position:absolute;left:2564;top:81;width:10;height:2" coordorigin="2564,81" coordsize="10,2">
              <v:shape style="position:absolute;left:2564;top:81;width:10;height:2" coordorigin="2564,81" coordsize="10,0" path="m2564,81l2573,81e" filled="f" stroked="t" strokeweight=".48pt" strokecolor="#000000">
                <v:path arrowok="t"/>
                <v:stroke dashstyle="dash"/>
              </v:shape>
            </v:group>
            <v:group style="position:absolute;left:2806;top:81;width:10;height:2" coordorigin="2806,81" coordsize="10,2">
              <v:shape style="position:absolute;left:2806;top:81;width:10;height:2" coordorigin="2806,81" coordsize="10,0" path="m2806,81l2816,81e" filled="f" stroked="t" strokeweight=".48pt" strokecolor="#000000">
                <v:path arrowok="t"/>
                <v:stroke dashstyle="dash"/>
              </v:shape>
            </v:group>
            <v:group style="position:absolute;left:11170;top:81;width:5;height:2" coordorigin="11170,81" coordsize="5,2">
              <v:shape style="position:absolute;left:11170;top:81;width:5;height:2" coordorigin="11170,81" coordsize="5,0" path="m11170,81l11174,81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1"/>
        </w:numPr>
        <w:tabs>
          <w:tab w:pos="1422" w:val="left" w:leader="none"/>
        </w:tabs>
        <w:ind w:left="1422" w:right="329" w:hanging="2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raz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2"/>
          <w:szCs w:val="22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68"/>
          <w:w w:val="10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68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raz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kol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jny*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ęści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2"/>
          <w:szCs w:val="22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66"/>
          <w:w w:val="10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66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j*,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2"/>
          <w:szCs w:val="22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66"/>
          <w:w w:val="100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66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tyc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8" w:lineRule="exact"/>
        <w:ind w:left="0" w:right="33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nia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6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6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larac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łącza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4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Wingdings 2" w:hAnsi="Wingdings 2" w:cs="Wingdings 2" w:eastAsia="Wingdings 2"/>
          <w:b w:val="0"/>
          <w:bCs w:val="0"/>
          <w:spacing w:val="0"/>
          <w:w w:val="95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44"/>
          <w:w w:val="95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0"/>
          <w:szCs w:val="2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591" w:val="left" w:leader="none"/>
        </w:tabs>
        <w:spacing w:line="230" w:lineRule="exact"/>
        <w:ind w:left="591" w:right="0" w:hanging="19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zające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numPr>
          <w:ilvl w:val="0"/>
          <w:numId w:val="2"/>
        </w:numPr>
        <w:tabs>
          <w:tab w:pos="560" w:val="left" w:leader="none"/>
        </w:tabs>
        <w:spacing w:line="230" w:lineRule="exact"/>
        <w:ind w:left="560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6"/>
        <w:ind w:left="66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</w:p>
    <w:p>
      <w:pPr>
        <w:tabs>
          <w:tab w:pos="7380" w:val="left" w:leader="none"/>
          <w:tab w:pos="9615" w:val="left" w:leader="none"/>
        </w:tabs>
        <w:spacing w:line="206" w:lineRule="exact"/>
        <w:ind w:left="4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1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  <w:u w:val="single" w:color="000000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iw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zn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  <w:u w:val="none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900" w:bottom="280" w:left="1300" w:right="400"/>
        </w:sectPr>
      </w:pPr>
    </w:p>
    <w:p>
      <w:pPr>
        <w:spacing w:before="77"/>
        <w:ind w:left="4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Potwi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ji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7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55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ke</w:t>
      </w:r>
    </w:p>
    <w:p>
      <w:pPr>
        <w:spacing w:line="200" w:lineRule="exact" w:before="1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6" w:lineRule="exact"/>
        <w:ind w:left="5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183" w:lineRule="exact"/>
        <w:ind w:left="5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900" w:bottom="280" w:left="1300" w:right="400"/>
          <w:cols w:num="2" w:equalWidth="0">
            <w:col w:w="3556" w:space="2131"/>
            <w:col w:w="4520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160" w:lineRule="exact" w:before="84"/>
        <w:ind w:right="60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Rozp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13" w:val="left" w:leader="none"/>
        </w:tabs>
        <w:spacing w:line="201" w:lineRule="exact"/>
        <w:ind w:left="118" w:right="0"/>
        <w:jc w:val="left"/>
      </w:pPr>
      <w:r>
        <w:rPr>
          <w:rFonts w:ascii="Webdings" w:hAnsi="Webdings" w:cs="Webdings" w:eastAsia="Webdings"/>
          <w:b w:val="0"/>
          <w:bCs w:val="0"/>
          <w:color w:val="6F2F9F"/>
          <w:spacing w:val="0"/>
          <w:w w:val="100"/>
          <w:position w:val="-3"/>
          <w:sz w:val="28"/>
          <w:szCs w:val="28"/>
        </w:rPr>
        <w:t></w:t>
      </w:r>
      <w:r>
        <w:rPr>
          <w:rFonts w:ascii="Times New Roman" w:hAnsi="Times New Roman" w:cs="Times New Roman" w:eastAsia="Times New Roman"/>
          <w:b w:val="0"/>
          <w:bCs w:val="0"/>
          <w:color w:val="6F2F9F"/>
          <w:spacing w:val="0"/>
          <w:w w:val="100"/>
          <w:position w:val="-3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wadz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z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po</w:t>
      </w:r>
      <w:r>
        <w:rPr>
          <w:b w:val="0"/>
          <w:bCs w:val="0"/>
          <w:color w:val="000000"/>
          <w:spacing w:val="1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dzając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kw</w:t>
      </w:r>
      <w:r>
        <w:rPr>
          <w:b w:val="0"/>
          <w:bCs w:val="0"/>
          <w:color w:val="000000"/>
          <w:spacing w:val="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ikacje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zawodow</w:t>
      </w:r>
      <w:r>
        <w:rPr>
          <w:b w:val="0"/>
          <w:bCs w:val="0"/>
          <w:color w:val="00000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  <w:t>st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5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oś</w:t>
      </w:r>
      <w:r>
        <w:rPr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ty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az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akt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y</w:t>
      </w:r>
      <w:r>
        <w:rPr>
          <w:b w:val="0"/>
          <w:bCs w:val="0"/>
          <w:color w:val="000000"/>
          <w:spacing w:val="2"/>
          <w:w w:val="100"/>
          <w:position w:val="0"/>
        </w:rPr>
        <w:t>k</w:t>
      </w:r>
      <w:r>
        <w:rPr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awc</w:t>
      </w:r>
      <w:r>
        <w:rPr>
          <w:b w:val="0"/>
          <w:bCs w:val="0"/>
          <w:color w:val="000000"/>
          <w:spacing w:val="2"/>
          <w:w w:val="100"/>
          <w:position w:val="0"/>
        </w:rPr>
        <w:t>z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19" w:lineRule="exac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podsta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0"/>
          <w:w w:val="100"/>
        </w:rPr>
        <w:t>gowej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56"/>
        <w:ind w:left="0" w:right="30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</w:p>
    <w:sectPr>
      <w:type w:val="continuous"/>
      <w:pgSz w:w="11907" w:h="16840"/>
      <w:pgMar w:top="900" w:bottom="280" w:left="1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192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hanging="209"/>
      </w:pPr>
      <w:rPr>
        <w:rFonts w:hint="default" w:ascii="Wingdings 2" w:hAnsi="Wingdings 2" w:eastAsia="Wingdings 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3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8" w:hanging="1105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88"/>
      <w:outlineLvl w:val="4"/>
    </w:pPr>
    <w:rPr>
      <w:rFonts w:ascii="Times New Roman" w:hAnsi="Times New Roman" w:eastAsia="Times New Roman"/>
      <w:sz w:val="20"/>
      <w:szCs w:val="20"/>
    </w:rPr>
  </w:style>
  <w:style w:styleId="Heading5" w:type="paragraph">
    <w:name w:val="Heading 5"/>
    <w:basedOn w:val="Normal"/>
    <w:uiPriority w:val="1"/>
    <w:qFormat/>
    <w:pPr>
      <w:ind w:left="474"/>
      <w:outlineLvl w:val="5"/>
    </w:pPr>
    <w:rPr>
      <w:rFonts w:ascii="Times New Roman" w:hAnsi="Times New Roman" w:eastAsia="Times New Roman"/>
      <w:sz w:val="18"/>
      <w:szCs w:val="18"/>
    </w:rPr>
  </w:style>
  <w:style w:styleId="Heading6" w:type="paragraph">
    <w:name w:val="Heading 6"/>
    <w:basedOn w:val="Normal"/>
    <w:uiPriority w:val="1"/>
    <w:qFormat/>
    <w:pPr>
      <w:ind w:left="234"/>
      <w:outlineLvl w:val="6"/>
    </w:pPr>
    <w:rPr>
      <w:rFonts w:ascii="Times New Roman" w:hAnsi="Times New Roman" w:eastAsia="Times New Roman"/>
      <w:i/>
      <w:sz w:val="18"/>
      <w:szCs w:val="18"/>
    </w:rPr>
  </w:style>
  <w:style w:styleId="Heading7" w:type="paragraph">
    <w:name w:val="Heading 7"/>
    <w:basedOn w:val="Normal"/>
    <w:uiPriority w:val="1"/>
    <w:qFormat/>
    <w:pPr>
      <w:ind w:left="474"/>
      <w:outlineLvl w:val="7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2020-01-31T09:47:18Z</dcterms:created>
  <dcterms:modified xsi:type="dcterms:W3CDTF">2020-01-31T09:47:18Z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